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bookmarkStart w:id="0" w:name="_GoBack"/>
      <w:bookmarkEnd w:id="0"/>
      <w:r w:rsidRPr="00F018E6">
        <w:rPr>
          <w:sz w:val="24"/>
        </w:rPr>
        <w:tab/>
        <w:t>CAUSE NO. ___________________________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 xml:space="preserve">IN THE </w:t>
      </w:r>
      <w:r w:rsidR="0099677E">
        <w:rPr>
          <w:sz w:val="24"/>
        </w:rPr>
        <w:t>INTEREST</w:t>
      </w:r>
      <w:r w:rsidRPr="00F018E6">
        <w:rPr>
          <w:sz w:val="24"/>
        </w:rPr>
        <w:t xml:space="preserve"> OF </w:t>
      </w:r>
      <w:r w:rsidRPr="00F018E6">
        <w:rPr>
          <w:sz w:val="24"/>
        </w:rPr>
        <w:tab/>
        <w:t>§</w:t>
      </w:r>
      <w:r w:rsidRPr="00F018E6">
        <w:rPr>
          <w:sz w:val="24"/>
        </w:rPr>
        <w:tab/>
      </w:r>
      <w:r>
        <w:rPr>
          <w:sz w:val="24"/>
        </w:rPr>
        <w:t>IN THE DISTRICT COURT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99677E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__________________________</w:t>
      </w:r>
      <w:r w:rsidR="00F018E6" w:rsidRPr="00F018E6">
        <w:rPr>
          <w:sz w:val="24"/>
        </w:rPr>
        <w:tab/>
        <w:t>§</w:t>
      </w:r>
      <w:r w:rsidR="00F018E6"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  <w:r>
        <w:rPr>
          <w:sz w:val="24"/>
        </w:rPr>
        <w:t>470</w:t>
      </w:r>
      <w:r w:rsidRPr="00F018E6">
        <w:rPr>
          <w:sz w:val="24"/>
          <w:vertAlign w:val="superscript"/>
        </w:rPr>
        <w:t>TH</w:t>
      </w:r>
      <w:r>
        <w:rPr>
          <w:sz w:val="24"/>
        </w:rPr>
        <w:t xml:space="preserve"> JUDICIAL DISTRICT</w:t>
      </w:r>
    </w:p>
    <w:p w:rsidR="00F018E6" w:rsidRPr="00F018E6" w:rsidRDefault="0099677E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>__________________________</w:t>
      </w:r>
      <w:r w:rsidR="00F018E6" w:rsidRPr="00F018E6">
        <w:rPr>
          <w:sz w:val="24"/>
        </w:rPr>
        <w:tab/>
        <w:t>§</w:t>
      </w:r>
      <w:r w:rsidR="00F018E6" w:rsidRPr="00F018E6">
        <w:rPr>
          <w:sz w:val="24"/>
        </w:rPr>
        <w:tab/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 w:rsidRPr="00F018E6">
        <w:rPr>
          <w:sz w:val="24"/>
        </w:rPr>
        <w:tab/>
        <w:t>§</w:t>
      </w:r>
      <w:r w:rsidRPr="00F018E6">
        <w:rPr>
          <w:sz w:val="24"/>
        </w:rPr>
        <w:tab/>
      </w:r>
    </w:p>
    <w:p w:rsidR="00F018E6" w:rsidRPr="00F018E6" w:rsidRDefault="0099677E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  <w:r>
        <w:rPr>
          <w:sz w:val="24"/>
        </w:rPr>
        <w:t>CHILDREN</w:t>
      </w:r>
      <w:r w:rsidR="00F018E6" w:rsidRPr="00F018E6">
        <w:rPr>
          <w:sz w:val="24"/>
        </w:rPr>
        <w:tab/>
        <w:t>§</w:t>
      </w:r>
      <w:r w:rsidR="00F018E6" w:rsidRPr="00F018E6">
        <w:rPr>
          <w:sz w:val="24"/>
        </w:rPr>
        <w:tab/>
      </w:r>
      <w:r w:rsidR="00F018E6">
        <w:rPr>
          <w:sz w:val="24"/>
        </w:rPr>
        <w:t>COLLIN COUNTY, TEXAS</w:t>
      </w:r>
    </w:p>
    <w:p w:rsidR="00F018E6" w:rsidRPr="00F018E6" w:rsidRDefault="00F018E6" w:rsidP="00BC1C69">
      <w:pPr>
        <w:pStyle w:val="Title"/>
        <w:widowControl/>
        <w:tabs>
          <w:tab w:val="center" w:pos="4680"/>
          <w:tab w:val="right" w:pos="9360"/>
        </w:tabs>
        <w:spacing w:after="0" w:line="240" w:lineRule="auto"/>
        <w:jc w:val="left"/>
        <w:rPr>
          <w:sz w:val="24"/>
        </w:rPr>
      </w:pPr>
    </w:p>
    <w:p w:rsidR="0092078B" w:rsidRPr="00F018E6" w:rsidRDefault="00F018E6" w:rsidP="00BC1C69">
      <w:pPr>
        <w:pStyle w:val="Title"/>
        <w:widowControl/>
        <w:spacing w:after="240" w:line="276" w:lineRule="auto"/>
        <w:rPr>
          <w:sz w:val="24"/>
          <w:u w:val="single"/>
        </w:rPr>
      </w:pPr>
      <w:r w:rsidRPr="00F018E6">
        <w:rPr>
          <w:sz w:val="24"/>
          <w:u w:val="single"/>
        </w:rPr>
        <w:t>AFFIDAVIT FOR PROVE</w:t>
      </w:r>
      <w:r w:rsidRPr="00F018E6">
        <w:rPr>
          <w:sz w:val="24"/>
          <w:u w:val="single"/>
        </w:rPr>
        <w:noBreakHyphen/>
        <w:t xml:space="preserve">UP OF </w:t>
      </w:r>
      <w:r w:rsidR="0063583F">
        <w:rPr>
          <w:sz w:val="24"/>
          <w:u w:val="single"/>
        </w:rPr>
        <w:t>ORIGINAL SAPCR</w:t>
      </w:r>
    </w:p>
    <w:p w:rsidR="00F018E6" w:rsidRPr="00F018E6" w:rsidRDefault="00F018E6" w:rsidP="0099677E">
      <w:pPr>
        <w:pStyle w:val="StepQuestion"/>
        <w:widowControl/>
        <w:spacing w:line="276" w:lineRule="auto"/>
      </w:pPr>
      <w:r w:rsidRPr="00F018E6">
        <w:t>__________________________ appeared in person before me today and stated under oath:</w:t>
      </w:r>
    </w:p>
    <w:p w:rsidR="00F018E6" w:rsidRPr="00F018E6" w:rsidRDefault="00F018E6" w:rsidP="0099677E">
      <w:pPr>
        <w:pStyle w:val="StepQuestion"/>
        <w:widowControl/>
        <w:spacing w:line="276" w:lineRule="auto"/>
      </w:pPr>
      <w:r w:rsidRPr="00F018E6">
        <w:t>My name is __________________________. I am above the age of eighteen years, and I am fully competent to make this affidavit. The facts stated in this affidavit are within my personal knowledge and are true and correct.</w:t>
      </w:r>
    </w:p>
    <w:p w:rsidR="00E43FE1" w:rsidRDefault="0099677E" w:rsidP="0099677E">
      <w:pPr>
        <w:pStyle w:val="StepQuestion"/>
        <w:widowControl/>
        <w:spacing w:line="276" w:lineRule="auto"/>
      </w:pPr>
      <w:r>
        <w:t xml:space="preserve">__________________________ is the father of each child and </w:t>
      </w:r>
    </w:p>
    <w:p w:rsidR="0092078B" w:rsidRDefault="0099677E" w:rsidP="0099677E">
      <w:pPr>
        <w:pStyle w:val="StepQuestion"/>
        <w:widowControl/>
        <w:spacing w:line="276" w:lineRule="auto"/>
      </w:pPr>
      <w:r w:rsidRPr="00F018E6">
        <w:t>__________________________</w:t>
      </w:r>
      <w:r>
        <w:t xml:space="preserve"> is the mother of each child.</w:t>
      </w:r>
    </w:p>
    <w:p w:rsidR="00E43FE1" w:rsidRPr="00F018E6" w:rsidRDefault="00E43FE1" w:rsidP="0063583F">
      <w:pPr>
        <w:pStyle w:val="StepQuestion"/>
        <w:widowControl/>
        <w:spacing w:line="276" w:lineRule="auto"/>
      </w:pPr>
      <w:r>
        <w:t xml:space="preserve">There were no </w:t>
      </w:r>
      <w:r w:rsidRPr="00F018E6">
        <w:t>court</w:t>
      </w:r>
      <w:r w:rsidRPr="00F018E6">
        <w:noBreakHyphen/>
        <w:t>ordered conservatorships, guardianships, or other court</w:t>
      </w:r>
      <w:r w:rsidRPr="00F018E6">
        <w:noBreakHyphen/>
        <w:t xml:space="preserve">ordered relationships affecting these children before this </w:t>
      </w:r>
      <w:r>
        <w:t>case.</w:t>
      </w:r>
    </w:p>
    <w:p w:rsidR="00E43FE1" w:rsidRDefault="00E43FE1" w:rsidP="0099677E">
      <w:pPr>
        <w:pStyle w:val="StepQuestion"/>
        <w:widowControl/>
        <w:spacing w:line="276" w:lineRule="auto"/>
      </w:pPr>
      <w:r>
        <w:t>Each child’s home state was Texas at the time this suit was filed.  Each child resided in Collin County for more than 6 months preceding the filing of this suit.</w:t>
      </w:r>
    </w:p>
    <w:p w:rsidR="00E43FE1" w:rsidRDefault="00E43FE1" w:rsidP="00E43FE1">
      <w:pPr>
        <w:pStyle w:val="StepQuestion"/>
        <w:widowControl/>
        <w:spacing w:line="276" w:lineRule="auto"/>
      </w:pPr>
      <w:r>
        <w:t>The 470</w:t>
      </w:r>
      <w:r w:rsidRPr="00E43FE1">
        <w:rPr>
          <w:vertAlign w:val="superscript"/>
        </w:rPr>
        <w:t>th</w:t>
      </w:r>
      <w:r>
        <w:t xml:space="preserve"> District Court has jurisdiction of each child and party, pursuant to the Texas Family Code and UCCJEA/UIFSA.</w:t>
      </w:r>
    </w:p>
    <w:p w:rsidR="0092078B" w:rsidRPr="00F018E6" w:rsidRDefault="0099677E" w:rsidP="0099677E">
      <w:pPr>
        <w:pStyle w:val="StepQuestion"/>
        <w:widowControl/>
        <w:spacing w:line="276" w:lineRule="auto"/>
      </w:pPr>
      <w:r>
        <w:t xml:space="preserve">We </w:t>
      </w:r>
      <w:r w:rsidR="00F018E6">
        <w:t xml:space="preserve">are </w:t>
      </w:r>
      <w:r w:rsidR="0092078B" w:rsidRPr="00F018E6">
        <w:t xml:space="preserve">presenting </w:t>
      </w:r>
      <w:r w:rsidR="00F4385F">
        <w:t xml:space="preserve">an agreed </w:t>
      </w:r>
      <w:r w:rsidR="0092078B" w:rsidRPr="00F018E6">
        <w:t>final parenting plan to the court</w:t>
      </w:r>
      <w:r w:rsidR="00F018E6">
        <w:t>.</w:t>
      </w:r>
    </w:p>
    <w:p w:rsidR="0092078B" w:rsidRDefault="00F4385F" w:rsidP="0099677E">
      <w:pPr>
        <w:pStyle w:val="StepQuestion"/>
        <w:widowControl/>
        <w:spacing w:line="276" w:lineRule="auto"/>
      </w:pPr>
      <w:r>
        <w:t>T</w:t>
      </w:r>
      <w:r w:rsidR="0092078B" w:rsidRPr="00F018E6">
        <w:t xml:space="preserve">he </w:t>
      </w:r>
      <w:r>
        <w:t xml:space="preserve">agreed </w:t>
      </w:r>
      <w:r w:rsidR="0092078B" w:rsidRPr="00F018E6">
        <w:t xml:space="preserve">parenting plan is in the best interest of </w:t>
      </w:r>
      <w:r>
        <w:t>each child</w:t>
      </w:r>
      <w:r w:rsidR="0092078B" w:rsidRPr="00F018E6">
        <w:t xml:space="preserve">, and </w:t>
      </w:r>
      <w:r w:rsidR="00E43FE1">
        <w:t>we</w:t>
      </w:r>
      <w:r w:rsidR="00F018E6">
        <w:t xml:space="preserve"> </w:t>
      </w:r>
      <w:r w:rsidR="0092078B" w:rsidRPr="00F018E6">
        <w:t xml:space="preserve">ask the court to </w:t>
      </w:r>
      <w:r>
        <w:t xml:space="preserve">render an order in accordance with the agreed </w:t>
      </w:r>
      <w:r w:rsidR="00F018E6">
        <w:t>parenting plan.</w:t>
      </w:r>
    </w:p>
    <w:p w:rsidR="00BC1C69" w:rsidRDefault="00BC1C69" w:rsidP="0099677E">
      <w:pPr>
        <w:pStyle w:val="StepQuestion"/>
        <w:widowControl/>
        <w:spacing w:line="276" w:lineRule="auto"/>
      </w:pPr>
      <w:r>
        <w:t>There has been no family violence or abuse within two years before or during this suit.</w:t>
      </w:r>
    </w:p>
    <w:p w:rsidR="00BC1C69" w:rsidRPr="00F018E6" w:rsidRDefault="00BC1C69" w:rsidP="0099677E">
      <w:pPr>
        <w:pStyle w:val="StepQuestion"/>
        <w:widowControl/>
        <w:spacing w:line="276" w:lineRule="auto"/>
      </w:pPr>
      <w:r w:rsidRPr="00F018E6">
        <w:t xml:space="preserve">I </w:t>
      </w:r>
      <w:r>
        <w:t>have submitted an a</w:t>
      </w:r>
      <w:r w:rsidRPr="00F018E6">
        <w:t xml:space="preserve">greed </w:t>
      </w:r>
      <w:r w:rsidR="0099677E">
        <w:t>order</w:t>
      </w:r>
      <w:r w:rsidRPr="00F018E6">
        <w:t xml:space="preserve">, which </w:t>
      </w:r>
      <w:r>
        <w:t>has been signed by</w:t>
      </w:r>
      <w:r w:rsidRPr="00F018E6">
        <w:t xml:space="preserve"> </w:t>
      </w:r>
      <w:r w:rsidR="0099677E">
        <w:t>all parties</w:t>
      </w:r>
      <w:r>
        <w:t>.  T</w:t>
      </w:r>
      <w:r w:rsidRPr="00F018E6">
        <w:t>h</w:t>
      </w:r>
      <w:r w:rsidR="00E43FE1">
        <w:t>at</w:t>
      </w:r>
      <w:r w:rsidRPr="00F018E6">
        <w:t xml:space="preserve"> </w:t>
      </w:r>
      <w:r>
        <w:t xml:space="preserve">is </w:t>
      </w:r>
      <w:r w:rsidRPr="00F018E6">
        <w:t xml:space="preserve">the document that contains the agreements entered into </w:t>
      </w:r>
      <w:r w:rsidR="0099677E">
        <w:t>by the parties</w:t>
      </w:r>
      <w:r>
        <w:t>.</w:t>
      </w:r>
    </w:p>
    <w:p w:rsidR="0092078B" w:rsidRPr="00F018E6" w:rsidRDefault="004A5497" w:rsidP="0099677E">
      <w:pPr>
        <w:pStyle w:val="StepQuestion"/>
        <w:widowControl/>
        <w:spacing w:line="276" w:lineRule="auto"/>
      </w:pPr>
      <w:r>
        <w:t xml:space="preserve">I am </w:t>
      </w:r>
      <w:r w:rsidR="0092078B" w:rsidRPr="00F018E6">
        <w:t xml:space="preserve">asking the court to approve all the agreements </w:t>
      </w:r>
      <w:r>
        <w:t>we have entered into</w:t>
      </w:r>
      <w:r w:rsidR="0099677E">
        <w:t xml:space="preserve"> and grant the order</w:t>
      </w:r>
      <w:r>
        <w:t>.</w:t>
      </w: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Pr="00F018E6" w:rsidRDefault="004A5497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lastRenderedPageBreak/>
        <w:t>____________________________________</w:t>
      </w:r>
    </w:p>
    <w:p w:rsidR="004A5497" w:rsidRPr="00E43FE1" w:rsidRDefault="004A5497" w:rsidP="00BC1C69">
      <w:pPr>
        <w:pStyle w:val="StepQuestion"/>
        <w:widowControl/>
        <w:spacing w:after="0" w:line="240" w:lineRule="auto"/>
        <w:ind w:left="4320"/>
        <w:jc w:val="both"/>
      </w:pPr>
      <w:r w:rsidRPr="00E43FE1">
        <w:t>[Signature of affiant]</w:t>
      </w: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F018E6" w:rsidRPr="00F018E6" w:rsidRDefault="00F018E6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____________________________________</w:t>
      </w:r>
    </w:p>
    <w:p w:rsidR="00F018E6" w:rsidRPr="00E43FE1" w:rsidRDefault="00F018E6" w:rsidP="00BC1C69">
      <w:pPr>
        <w:pStyle w:val="StepQuestion"/>
        <w:widowControl/>
        <w:spacing w:after="0" w:line="240" w:lineRule="auto"/>
        <w:ind w:left="4320"/>
        <w:jc w:val="both"/>
      </w:pPr>
      <w:r w:rsidRPr="00E43FE1">
        <w:t>[</w:t>
      </w:r>
      <w:r w:rsidR="004A5497" w:rsidRPr="00E43FE1">
        <w:t>Print n</w:t>
      </w:r>
      <w:r w:rsidRPr="00E43FE1">
        <w:t>ame of affiant]</w:t>
      </w:r>
    </w:p>
    <w:p w:rsidR="004A5497" w:rsidRDefault="004A5497" w:rsidP="00BC1C69">
      <w:pPr>
        <w:pStyle w:val="StepQuestion"/>
        <w:widowControl/>
        <w:spacing w:after="0" w:line="240" w:lineRule="auto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jc w:val="both"/>
      </w:pPr>
    </w:p>
    <w:p w:rsidR="00F018E6" w:rsidRPr="00F018E6" w:rsidRDefault="00F018E6" w:rsidP="00BC1C69">
      <w:pPr>
        <w:pStyle w:val="StepQuestion"/>
        <w:widowControl/>
        <w:spacing w:after="0" w:line="240" w:lineRule="auto"/>
        <w:jc w:val="both"/>
      </w:pPr>
      <w:r w:rsidRPr="00F018E6">
        <w:t xml:space="preserve">SIGNED under oath before me on </w:t>
      </w:r>
      <w:r w:rsidR="004A5497">
        <w:t>[</w:t>
      </w:r>
      <w:r w:rsidR="004A5497" w:rsidRPr="00E43FE1">
        <w:t>date</w:t>
      </w:r>
      <w:r w:rsidR="004A5497">
        <w:t xml:space="preserve">] </w:t>
      </w:r>
      <w:r w:rsidRPr="00F018E6">
        <w:t>______________________________.</w:t>
      </w:r>
    </w:p>
    <w:p w:rsidR="00F018E6" w:rsidRPr="00F018E6" w:rsidRDefault="00F018E6" w:rsidP="00BC1C69">
      <w:pPr>
        <w:pStyle w:val="StepQuestion"/>
        <w:widowControl/>
        <w:spacing w:after="0" w:line="240" w:lineRule="auto"/>
        <w:jc w:val="both"/>
      </w:pPr>
    </w:p>
    <w:p w:rsidR="004A5497" w:rsidRDefault="004A5497" w:rsidP="00BC1C69">
      <w:pPr>
        <w:pStyle w:val="StepQuestion"/>
        <w:widowControl/>
        <w:spacing w:after="0" w:line="240" w:lineRule="auto"/>
        <w:ind w:left="4320"/>
        <w:jc w:val="both"/>
      </w:pPr>
    </w:p>
    <w:p w:rsidR="00BC1C69" w:rsidRDefault="00BC1C69" w:rsidP="00BC1C69">
      <w:pPr>
        <w:pStyle w:val="StepQuestion"/>
        <w:widowControl/>
        <w:spacing w:after="0" w:line="240" w:lineRule="auto"/>
        <w:ind w:left="4320"/>
        <w:jc w:val="both"/>
      </w:pPr>
    </w:p>
    <w:p w:rsidR="004A5497" w:rsidRPr="00F018E6" w:rsidRDefault="004A5497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____________________________________</w:t>
      </w:r>
    </w:p>
    <w:p w:rsidR="00F018E6" w:rsidRPr="00F018E6" w:rsidRDefault="00F018E6" w:rsidP="00BC1C69">
      <w:pPr>
        <w:pStyle w:val="StepQuestion"/>
        <w:widowControl/>
        <w:spacing w:after="0" w:line="240" w:lineRule="auto"/>
        <w:ind w:left="4320"/>
        <w:jc w:val="both"/>
      </w:pPr>
      <w:r w:rsidRPr="00F018E6">
        <w:t>Notary Public, State of Texas</w:t>
      </w:r>
    </w:p>
    <w:p w:rsidR="002C211D" w:rsidRPr="00F018E6" w:rsidRDefault="002C211D" w:rsidP="00BC1C69">
      <w:pPr>
        <w:jc w:val="both"/>
      </w:pPr>
    </w:p>
    <w:sectPr w:rsidR="002C211D" w:rsidRPr="00F018E6" w:rsidSect="009207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84" w:rsidRDefault="00C16884">
      <w:r>
        <w:separator/>
      </w:r>
    </w:p>
  </w:endnote>
  <w:endnote w:type="continuationSeparator" w:id="0">
    <w:p w:rsidR="00C16884" w:rsidRDefault="00C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10" w:rsidRPr="004A5497" w:rsidRDefault="004A5497">
    <w:pPr>
      <w:pStyle w:val="Footer"/>
    </w:pPr>
    <w:r>
      <w:t xml:space="preserve">Affidavit for Prove-Up of </w:t>
    </w:r>
    <w:r w:rsidR="00F51777">
      <w:t>SAPCR</w:t>
    </w:r>
    <w:r>
      <w:tab/>
    </w:r>
    <w:r>
      <w:tab/>
    </w:r>
    <w:r w:rsidRPr="004A5497">
      <w:t xml:space="preserve">Page </w:t>
    </w:r>
    <w:r w:rsidRPr="004A5497">
      <w:fldChar w:fldCharType="begin"/>
    </w:r>
    <w:r w:rsidRPr="004A5497">
      <w:instrText xml:space="preserve"> PAGE  \* Arabic  \* MERGEFORMAT </w:instrText>
    </w:r>
    <w:r w:rsidRPr="004A5497">
      <w:fldChar w:fldCharType="separate"/>
    </w:r>
    <w:r w:rsidR="00E003D5">
      <w:rPr>
        <w:noProof/>
      </w:rPr>
      <w:t>1</w:t>
    </w:r>
    <w:r w:rsidRPr="004A5497">
      <w:fldChar w:fldCharType="end"/>
    </w:r>
    <w:r w:rsidRPr="004A5497">
      <w:t xml:space="preserve"> of </w:t>
    </w:r>
    <w:r w:rsidR="00C16884">
      <w:rPr>
        <w:noProof/>
      </w:rPr>
      <w:fldChar w:fldCharType="begin"/>
    </w:r>
    <w:r w:rsidR="00C16884">
      <w:rPr>
        <w:noProof/>
      </w:rPr>
      <w:instrText xml:space="preserve"> NUMPAGES  \* Arabic  \* MERGEFORMAT </w:instrText>
    </w:r>
    <w:r w:rsidR="00C16884">
      <w:rPr>
        <w:noProof/>
      </w:rPr>
      <w:fldChar w:fldCharType="separate"/>
    </w:r>
    <w:r w:rsidR="00E003D5">
      <w:rPr>
        <w:noProof/>
      </w:rPr>
      <w:t>2</w:t>
    </w:r>
    <w:r w:rsidR="00C168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84" w:rsidRDefault="00C16884">
      <w:r>
        <w:separator/>
      </w:r>
    </w:p>
  </w:footnote>
  <w:footnote w:type="continuationSeparator" w:id="0">
    <w:p w:rsidR="00C16884" w:rsidRDefault="00C1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10" w:rsidRDefault="00F7231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BAE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B46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E4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42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BA7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C0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22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5E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2E1E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7B21080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B8C25A7"/>
    <w:multiLevelType w:val="hybridMultilevel"/>
    <w:tmpl w:val="62CC9B1A"/>
    <w:lvl w:ilvl="0" w:tplc="77686CD8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2527B"/>
    <w:multiLevelType w:val="hybridMultilevel"/>
    <w:tmpl w:val="E00267AC"/>
    <w:lvl w:ilvl="0" w:tplc="12A0C04E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E8D"/>
    <w:multiLevelType w:val="singleLevel"/>
    <w:tmpl w:val="0A68B0A2"/>
    <w:name w:val="ListNum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3" w15:restartNumberingAfterBreak="0">
    <w:nsid w:val="422005B1"/>
    <w:multiLevelType w:val="hybridMultilevel"/>
    <w:tmpl w:val="50A2B8D6"/>
    <w:lvl w:ilvl="0" w:tplc="4B4C0C9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B29"/>
    <w:multiLevelType w:val="hybridMultilevel"/>
    <w:tmpl w:val="20BC0E68"/>
    <w:lvl w:ilvl="0" w:tplc="C5B0A8FE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80E8A"/>
    <w:multiLevelType w:val="singleLevel"/>
    <w:tmpl w:val="83D63628"/>
    <w:name w:val="ListNum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BBForm" w:val="Form23-7.doc"/>
    <w:docVar w:name="TBBStampDate" w:val="05-21-2014"/>
    <w:docVar w:name="TBBVer" w:val=".doc"/>
    <w:docVar w:name="TBBYear" w:val="2014"/>
  </w:docVars>
  <w:rsids>
    <w:rsidRoot w:val="0090487C"/>
    <w:rsid w:val="00035105"/>
    <w:rsid w:val="00075517"/>
    <w:rsid w:val="000936F7"/>
    <w:rsid w:val="000A5288"/>
    <w:rsid w:val="000B0F31"/>
    <w:rsid w:val="000B259E"/>
    <w:rsid w:val="000D0833"/>
    <w:rsid w:val="00124EC7"/>
    <w:rsid w:val="001357DF"/>
    <w:rsid w:val="001B4977"/>
    <w:rsid w:val="001C7034"/>
    <w:rsid w:val="001D113B"/>
    <w:rsid w:val="00212AD4"/>
    <w:rsid w:val="00220537"/>
    <w:rsid w:val="00221D27"/>
    <w:rsid w:val="002733D1"/>
    <w:rsid w:val="002C211D"/>
    <w:rsid w:val="002C3E97"/>
    <w:rsid w:val="002C456D"/>
    <w:rsid w:val="002D4648"/>
    <w:rsid w:val="002D4815"/>
    <w:rsid w:val="002F4B1D"/>
    <w:rsid w:val="003119E6"/>
    <w:rsid w:val="00320622"/>
    <w:rsid w:val="00347DEE"/>
    <w:rsid w:val="00365196"/>
    <w:rsid w:val="00382C39"/>
    <w:rsid w:val="003864FA"/>
    <w:rsid w:val="00386B7C"/>
    <w:rsid w:val="0039278E"/>
    <w:rsid w:val="00397661"/>
    <w:rsid w:val="003C0B1C"/>
    <w:rsid w:val="003C5CA5"/>
    <w:rsid w:val="003D7347"/>
    <w:rsid w:val="003E1B11"/>
    <w:rsid w:val="00417CAA"/>
    <w:rsid w:val="004217A3"/>
    <w:rsid w:val="004A1988"/>
    <w:rsid w:val="004A5497"/>
    <w:rsid w:val="004C7340"/>
    <w:rsid w:val="004D7E2D"/>
    <w:rsid w:val="004E343B"/>
    <w:rsid w:val="004F0F6D"/>
    <w:rsid w:val="004F6E30"/>
    <w:rsid w:val="005038A4"/>
    <w:rsid w:val="005140F1"/>
    <w:rsid w:val="00534426"/>
    <w:rsid w:val="0054029D"/>
    <w:rsid w:val="00551332"/>
    <w:rsid w:val="00562AB8"/>
    <w:rsid w:val="0056511D"/>
    <w:rsid w:val="00570333"/>
    <w:rsid w:val="00574113"/>
    <w:rsid w:val="00582F0A"/>
    <w:rsid w:val="005906DA"/>
    <w:rsid w:val="005967D5"/>
    <w:rsid w:val="005B2148"/>
    <w:rsid w:val="005B3021"/>
    <w:rsid w:val="005B4AE9"/>
    <w:rsid w:val="005B683D"/>
    <w:rsid w:val="005C4081"/>
    <w:rsid w:val="00607DAB"/>
    <w:rsid w:val="006161C4"/>
    <w:rsid w:val="006213A8"/>
    <w:rsid w:val="00630A0B"/>
    <w:rsid w:val="0063583F"/>
    <w:rsid w:val="006546C9"/>
    <w:rsid w:val="00662FDF"/>
    <w:rsid w:val="00676127"/>
    <w:rsid w:val="00680E59"/>
    <w:rsid w:val="006959A6"/>
    <w:rsid w:val="006C1BBF"/>
    <w:rsid w:val="006C2810"/>
    <w:rsid w:val="006D14DF"/>
    <w:rsid w:val="0073139C"/>
    <w:rsid w:val="00746473"/>
    <w:rsid w:val="00763BF6"/>
    <w:rsid w:val="00767ED8"/>
    <w:rsid w:val="00770FE1"/>
    <w:rsid w:val="00781BE7"/>
    <w:rsid w:val="007859E4"/>
    <w:rsid w:val="0079211B"/>
    <w:rsid w:val="00795CB0"/>
    <w:rsid w:val="007A39D0"/>
    <w:rsid w:val="007B3F3B"/>
    <w:rsid w:val="007D0DE2"/>
    <w:rsid w:val="007D2BDA"/>
    <w:rsid w:val="007D3F21"/>
    <w:rsid w:val="007E0A3B"/>
    <w:rsid w:val="007E2112"/>
    <w:rsid w:val="007E4CC2"/>
    <w:rsid w:val="007F111E"/>
    <w:rsid w:val="00813EC4"/>
    <w:rsid w:val="00820566"/>
    <w:rsid w:val="008222BD"/>
    <w:rsid w:val="008366F7"/>
    <w:rsid w:val="00877F53"/>
    <w:rsid w:val="008B3F1F"/>
    <w:rsid w:val="008D3F7D"/>
    <w:rsid w:val="008E25E8"/>
    <w:rsid w:val="008F41A5"/>
    <w:rsid w:val="00903348"/>
    <w:rsid w:val="0090487C"/>
    <w:rsid w:val="0092078B"/>
    <w:rsid w:val="009518AF"/>
    <w:rsid w:val="00965A52"/>
    <w:rsid w:val="00986BE4"/>
    <w:rsid w:val="0099677E"/>
    <w:rsid w:val="009A2FE8"/>
    <w:rsid w:val="009C6567"/>
    <w:rsid w:val="009D367E"/>
    <w:rsid w:val="009F1B69"/>
    <w:rsid w:val="00A0583D"/>
    <w:rsid w:val="00A156B5"/>
    <w:rsid w:val="00A43ACE"/>
    <w:rsid w:val="00AA74A2"/>
    <w:rsid w:val="00AB3BCD"/>
    <w:rsid w:val="00AE05F0"/>
    <w:rsid w:val="00AE61F5"/>
    <w:rsid w:val="00AF628F"/>
    <w:rsid w:val="00B12519"/>
    <w:rsid w:val="00B157A8"/>
    <w:rsid w:val="00B15C0D"/>
    <w:rsid w:val="00B25AEA"/>
    <w:rsid w:val="00B53927"/>
    <w:rsid w:val="00BA13C4"/>
    <w:rsid w:val="00BC1C69"/>
    <w:rsid w:val="00BE2E17"/>
    <w:rsid w:val="00C04F3D"/>
    <w:rsid w:val="00C1069F"/>
    <w:rsid w:val="00C16884"/>
    <w:rsid w:val="00C16AEA"/>
    <w:rsid w:val="00C445FE"/>
    <w:rsid w:val="00C53FF7"/>
    <w:rsid w:val="00CA5BD5"/>
    <w:rsid w:val="00CB155D"/>
    <w:rsid w:val="00CC5C2E"/>
    <w:rsid w:val="00CD150A"/>
    <w:rsid w:val="00CF7073"/>
    <w:rsid w:val="00D25F76"/>
    <w:rsid w:val="00D2766B"/>
    <w:rsid w:val="00D35A20"/>
    <w:rsid w:val="00D47494"/>
    <w:rsid w:val="00D562D6"/>
    <w:rsid w:val="00D93A2E"/>
    <w:rsid w:val="00D94635"/>
    <w:rsid w:val="00D957EF"/>
    <w:rsid w:val="00D96D86"/>
    <w:rsid w:val="00DA05D8"/>
    <w:rsid w:val="00DB22E2"/>
    <w:rsid w:val="00DB48F2"/>
    <w:rsid w:val="00DC4601"/>
    <w:rsid w:val="00DE3984"/>
    <w:rsid w:val="00DF64BF"/>
    <w:rsid w:val="00E003D5"/>
    <w:rsid w:val="00E07169"/>
    <w:rsid w:val="00E17361"/>
    <w:rsid w:val="00E43FE1"/>
    <w:rsid w:val="00E459D4"/>
    <w:rsid w:val="00E7012A"/>
    <w:rsid w:val="00E8508F"/>
    <w:rsid w:val="00E90259"/>
    <w:rsid w:val="00E95688"/>
    <w:rsid w:val="00EF0713"/>
    <w:rsid w:val="00EF3BC1"/>
    <w:rsid w:val="00F018E6"/>
    <w:rsid w:val="00F1261B"/>
    <w:rsid w:val="00F4385F"/>
    <w:rsid w:val="00F46426"/>
    <w:rsid w:val="00F51777"/>
    <w:rsid w:val="00F6777D"/>
    <w:rsid w:val="00F72310"/>
    <w:rsid w:val="00F94ACB"/>
    <w:rsid w:val="00FD58F3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09B697-6C4E-4B0F-9BD7-A896D35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78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2078B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2078B"/>
    <w:p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92078B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92078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078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2078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078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92078B"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078B"/>
    <w:pPr>
      <w:spacing w:after="240"/>
    </w:pPr>
    <w:rPr>
      <w:szCs w:val="20"/>
    </w:rPr>
  </w:style>
  <w:style w:type="paragraph" w:styleId="Quote">
    <w:name w:val="Quote"/>
    <w:basedOn w:val="BodyText"/>
    <w:qFormat/>
    <w:rsid w:val="0092078B"/>
    <w:pPr>
      <w:ind w:left="1440" w:right="1440"/>
    </w:pPr>
  </w:style>
  <w:style w:type="paragraph" w:customStyle="1" w:styleId="BodyTextContinued">
    <w:name w:val="Body Text Continued"/>
    <w:basedOn w:val="BodyText"/>
    <w:next w:val="BodyText"/>
    <w:rsid w:val="0092078B"/>
  </w:style>
  <w:style w:type="paragraph" w:styleId="TOC1">
    <w:name w:val="toc 1"/>
    <w:basedOn w:val="Normal"/>
    <w:next w:val="Normal"/>
    <w:autoRedefine/>
    <w:rsid w:val="0092078B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rsid w:val="0092078B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rsid w:val="0092078B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rsid w:val="0092078B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92078B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rsid w:val="0092078B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rsid w:val="0092078B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rsid w:val="0092078B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rsid w:val="0092078B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ListNumber">
    <w:name w:val="List Number"/>
    <w:basedOn w:val="BodyText"/>
    <w:rsid w:val="0092078B"/>
    <w:pPr>
      <w:numPr>
        <w:numId w:val="9"/>
      </w:numPr>
    </w:pPr>
  </w:style>
  <w:style w:type="paragraph" w:styleId="ListNumber2">
    <w:name w:val="List Number 2"/>
    <w:basedOn w:val="BodyText"/>
    <w:rsid w:val="0092078B"/>
    <w:pPr>
      <w:numPr>
        <w:numId w:val="10"/>
      </w:numPr>
    </w:pPr>
  </w:style>
  <w:style w:type="paragraph" w:styleId="ListBullet">
    <w:name w:val="List Bullet"/>
    <w:basedOn w:val="BodyText"/>
    <w:rsid w:val="0092078B"/>
    <w:pPr>
      <w:numPr>
        <w:numId w:val="5"/>
      </w:numPr>
      <w:tabs>
        <w:tab w:val="left" w:pos="1440"/>
      </w:tabs>
    </w:pPr>
    <w:rPr>
      <w:szCs w:val="24"/>
    </w:rPr>
  </w:style>
  <w:style w:type="paragraph" w:styleId="ListBullet2">
    <w:name w:val="List Bullet 2"/>
    <w:basedOn w:val="BodyText"/>
    <w:rsid w:val="0092078B"/>
    <w:pPr>
      <w:numPr>
        <w:numId w:val="7"/>
      </w:numPr>
      <w:tabs>
        <w:tab w:val="clear" w:pos="1440"/>
        <w:tab w:val="left" w:pos="720"/>
      </w:tabs>
      <w:ind w:left="720"/>
    </w:pPr>
    <w:rPr>
      <w:szCs w:val="24"/>
    </w:rPr>
  </w:style>
  <w:style w:type="paragraph" w:styleId="Header">
    <w:name w:val="header"/>
    <w:basedOn w:val="Normal"/>
    <w:rsid w:val="0092078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2078B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92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hidden">
    <w:name w:val="Caption_hidden"/>
    <w:rsid w:val="0092078B"/>
    <w:pPr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vanish/>
      <w:color w:val="FF0000"/>
    </w:rPr>
  </w:style>
  <w:style w:type="paragraph" w:customStyle="1" w:styleId="FootnoteTexthidden">
    <w:name w:val="Footnote Text_hidden"/>
    <w:basedOn w:val="FootnoteText"/>
    <w:rsid w:val="0092078B"/>
    <w:rPr>
      <w:rFonts w:ascii="Times New Roman Bold" w:hAnsi="Times New Roman Bold" w:cs="Arial"/>
      <w:b/>
      <w:vanish/>
      <w:color w:val="FF0000"/>
    </w:rPr>
  </w:style>
  <w:style w:type="paragraph" w:customStyle="1" w:styleId="Formhidden">
    <w:name w:val="Form_hidden"/>
    <w:rsid w:val="0092078B"/>
    <w:pPr>
      <w:autoSpaceDE w:val="0"/>
      <w:autoSpaceDN w:val="0"/>
      <w:adjustRightInd w:val="0"/>
      <w:spacing w:after="240" w:line="280" w:lineRule="atLeast"/>
      <w:jc w:val="center"/>
    </w:pPr>
    <w:rPr>
      <w:b/>
      <w:bCs/>
      <w:vanish/>
      <w:color w:val="FF0000"/>
      <w:sz w:val="24"/>
      <w:szCs w:val="24"/>
    </w:rPr>
  </w:style>
  <w:style w:type="paragraph" w:customStyle="1" w:styleId="UserInstructionjustifyhidden">
    <w:name w:val="UserInstruction_justify_hidden"/>
    <w:rsid w:val="0092078B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/>
      <w:ind w:left="1627" w:right="1627"/>
      <w:jc w:val="both"/>
    </w:pPr>
    <w:rPr>
      <w:rFonts w:ascii="Arial" w:hAnsi="Arial" w:cs="Arial"/>
      <w:vanish/>
      <w:color w:val="FF0000"/>
    </w:rPr>
  </w:style>
  <w:style w:type="paragraph" w:styleId="FootnoteText">
    <w:name w:val="footnote text"/>
    <w:basedOn w:val="Normal"/>
    <w:semiHidden/>
    <w:rsid w:val="0092078B"/>
    <w:rPr>
      <w:sz w:val="20"/>
      <w:szCs w:val="20"/>
    </w:rPr>
  </w:style>
  <w:style w:type="paragraph" w:customStyle="1" w:styleId="Titlehidden">
    <w:name w:val="Title_hidden"/>
    <w:rsid w:val="0092078B"/>
    <w:pPr>
      <w:spacing w:after="240"/>
      <w:jc w:val="center"/>
    </w:pPr>
    <w:rPr>
      <w:rFonts w:ascii="Times New Roman Bold" w:hAnsi="Times New Roman Bold"/>
      <w:b/>
      <w:bCs/>
      <w:vanish/>
      <w:color w:val="FF0000"/>
      <w:sz w:val="28"/>
      <w:szCs w:val="24"/>
    </w:rPr>
  </w:style>
  <w:style w:type="paragraph" w:customStyle="1" w:styleId="UserInstructioncenterhidden">
    <w:name w:val="UserInstruction_center_hidden"/>
    <w:rsid w:val="0092078B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hAnsi="Arial" w:cs="Arial"/>
      <w:vanish/>
      <w:color w:val="FF0000"/>
    </w:rPr>
  </w:style>
  <w:style w:type="paragraph" w:customStyle="1" w:styleId="DescriptionLasthidden">
    <w:name w:val="DescriptionLast_hidden"/>
    <w:rsid w:val="0092078B"/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280" w:line="280" w:lineRule="exact"/>
    </w:pPr>
    <w:rPr>
      <w:vanish/>
      <w:color w:val="FF0000"/>
      <w:sz w:val="22"/>
      <w:szCs w:val="24"/>
    </w:rPr>
  </w:style>
  <w:style w:type="paragraph" w:customStyle="1" w:styleId="MnLevel1hidden">
    <w:name w:val="MnLevel1_hidden"/>
    <w:rsid w:val="0092078B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2hidden">
    <w:name w:val="MnLevel2_hidden"/>
    <w:rsid w:val="0092078B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3hidden">
    <w:name w:val="MnLevel3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Descriptionhidden">
    <w:name w:val="Description_hidden"/>
    <w:rsid w:val="0092078B"/>
    <w:pPr>
      <w:widowControl w:val="0"/>
      <w:autoSpaceDE w:val="0"/>
      <w:autoSpaceDN w:val="0"/>
      <w:adjustRightInd w:val="0"/>
      <w:spacing w:after="280" w:line="280" w:lineRule="exact"/>
    </w:pPr>
    <w:rPr>
      <w:vanish/>
      <w:color w:val="FF0000"/>
      <w:sz w:val="22"/>
      <w:szCs w:val="24"/>
    </w:rPr>
  </w:style>
  <w:style w:type="paragraph" w:styleId="Title">
    <w:name w:val="Title"/>
    <w:basedOn w:val="Normal"/>
    <w:link w:val="TitleChar"/>
    <w:qFormat/>
    <w:rsid w:val="0092078B"/>
    <w:pPr>
      <w:widowControl w:val="0"/>
      <w:autoSpaceDE w:val="0"/>
      <w:autoSpaceDN w:val="0"/>
      <w:adjustRightInd w:val="0"/>
      <w:spacing w:after="340" w:line="280" w:lineRule="atLeast"/>
      <w:jc w:val="center"/>
    </w:pPr>
    <w:rPr>
      <w:b/>
      <w:bCs/>
      <w:sz w:val="28"/>
    </w:rPr>
  </w:style>
  <w:style w:type="character" w:customStyle="1" w:styleId="Statutehidden">
    <w:name w:val="Statute_hidden"/>
    <w:rsid w:val="0092078B"/>
    <w:rPr>
      <w:color w:val="FF0000"/>
    </w:rPr>
  </w:style>
  <w:style w:type="paragraph" w:customStyle="1" w:styleId="MnLevel4hidden">
    <w:name w:val="MnLevel4_hidden"/>
    <w:rsid w:val="0092078B"/>
    <w:pPr>
      <w:widowControl w:val="0"/>
      <w:tabs>
        <w:tab w:val="left" w:pos="1440"/>
      </w:tabs>
      <w:autoSpaceDE w:val="0"/>
      <w:autoSpaceDN w:val="0"/>
      <w:adjustRightInd w:val="0"/>
      <w:spacing w:after="240" w:line="280" w:lineRule="exact"/>
      <w:ind w:left="1440" w:right="5760" w:hanging="1440"/>
    </w:pPr>
    <w:rPr>
      <w:rFonts w:ascii="Arial" w:hAnsi="Arial" w:cs="Arial"/>
      <w:i/>
      <w:vanish/>
      <w:color w:val="FF0000"/>
    </w:rPr>
  </w:style>
  <w:style w:type="paragraph" w:customStyle="1" w:styleId="MnLevel5hidden">
    <w:name w:val="MnLevel5_hidden"/>
    <w:qFormat/>
    <w:rsid w:val="0092078B"/>
    <w:pPr>
      <w:spacing w:after="240"/>
      <w:ind w:right="5760"/>
    </w:pPr>
    <w:rPr>
      <w:rFonts w:ascii="Arial" w:hAnsi="Arial" w:cs="Arial"/>
      <w:i/>
      <w:vanish/>
      <w:color w:val="FF0000"/>
    </w:rPr>
  </w:style>
  <w:style w:type="paragraph" w:customStyle="1" w:styleId="MnListnhidden">
    <w:name w:val="MnList_n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ahidden">
    <w:name w:val="MnList_a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nparenhidden">
    <w:name w:val="MnList_n_paren_hidden"/>
    <w:qFormat/>
    <w:rsid w:val="0092078B"/>
    <w:pPr>
      <w:tabs>
        <w:tab w:val="left" w:pos="720"/>
      </w:tabs>
      <w:spacing w:after="240"/>
      <w:ind w:left="720" w:right="5760" w:hanging="720"/>
    </w:pPr>
    <w:rPr>
      <w:rFonts w:ascii="Arial" w:hAnsi="Arial" w:cs="Arial"/>
      <w:vanish/>
      <w:color w:val="FF0000"/>
    </w:rPr>
  </w:style>
  <w:style w:type="paragraph" w:customStyle="1" w:styleId="MnBullethidden">
    <w:name w:val="MnBullet_hidden"/>
    <w:rsid w:val="0092078B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SignBlock">
    <w:name w:val="SignBlock"/>
    <w:rsid w:val="0092078B"/>
    <w:pPr>
      <w:keepNext/>
      <w:widowControl w:val="0"/>
      <w:tabs>
        <w:tab w:val="righ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ParaFlushLeft">
    <w:name w:val="ParaFlushLeft"/>
    <w:rsid w:val="0092078B"/>
    <w:pPr>
      <w:tabs>
        <w:tab w:val="right" w:leader="underscore" w:pos="5040"/>
        <w:tab w:val="decimal" w:leader="underscore" w:pos="9000"/>
      </w:tabs>
      <w:autoSpaceDE w:val="0"/>
      <w:autoSpaceDN w:val="0"/>
      <w:adjustRightInd w:val="0"/>
      <w:spacing w:after="240" w:line="280" w:lineRule="atLeast"/>
    </w:pPr>
    <w:rPr>
      <w:sz w:val="24"/>
      <w:szCs w:val="24"/>
    </w:rPr>
  </w:style>
  <w:style w:type="paragraph" w:customStyle="1" w:styleId="SignedOn">
    <w:name w:val="SignedOn"/>
    <w:rsid w:val="0092078B"/>
    <w:pPr>
      <w:tabs>
        <w:tab w:val="right" w:pos="5400"/>
        <w:tab w:val="right" w:leader="underscore" w:pos="8640"/>
      </w:tabs>
      <w:autoSpaceDE w:val="0"/>
      <w:autoSpaceDN w:val="0"/>
      <w:adjustRightInd w:val="0"/>
      <w:spacing w:after="240" w:line="280" w:lineRule="atLeast"/>
      <w:ind w:left="4320"/>
    </w:pPr>
    <w:rPr>
      <w:sz w:val="24"/>
      <w:szCs w:val="24"/>
    </w:rPr>
  </w:style>
  <w:style w:type="paragraph" w:customStyle="1" w:styleId="SignItemLast">
    <w:name w:val="SignItemLast"/>
    <w:rsid w:val="0092078B"/>
    <w:pPr>
      <w:widowControl w:val="0"/>
      <w:tabs>
        <w:tab w:val="left" w:pos="4720"/>
        <w:tab w:val="left" w:leader="underscore" w:pos="8640"/>
      </w:tabs>
      <w:autoSpaceDE w:val="0"/>
      <w:autoSpaceDN w:val="0"/>
      <w:adjustRightInd w:val="0"/>
      <w:spacing w:after="240" w:line="280" w:lineRule="exact"/>
      <w:ind w:left="4320"/>
    </w:pPr>
    <w:rPr>
      <w:sz w:val="24"/>
      <w:szCs w:val="24"/>
    </w:rPr>
  </w:style>
  <w:style w:type="paragraph" w:customStyle="1" w:styleId="SignItem">
    <w:name w:val="SignItem"/>
    <w:rsid w:val="0092078B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tepBullethidden">
    <w:name w:val="StepBullet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tepNumberhidden">
    <w:name w:val="StepNumber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UserInstructionHangIndhidden">
    <w:name w:val="UserInstruction_HangInd_hidden"/>
    <w:uiPriority w:val="99"/>
    <w:rsid w:val="0092078B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3067" w:right="1627" w:hanging="1440"/>
      <w:jc w:val="both"/>
    </w:pPr>
    <w:rPr>
      <w:rFonts w:ascii="Arial" w:hAnsi="Arial" w:cs="Arial"/>
      <w:vanish/>
      <w:color w:val="FF0000"/>
    </w:rPr>
  </w:style>
  <w:style w:type="paragraph" w:customStyle="1" w:styleId="SignBlockFlush">
    <w:name w:val="SignBlockFlush"/>
    <w:uiPriority w:val="99"/>
    <w:rsid w:val="0092078B"/>
    <w:pPr>
      <w:keepNext/>
      <w:widowControl w:val="0"/>
      <w:tabs>
        <w:tab w:val="right" w:leader="underscore" w:pos="4320"/>
      </w:tabs>
      <w:autoSpaceDE w:val="0"/>
      <w:autoSpaceDN w:val="0"/>
      <w:adjustRightInd w:val="0"/>
      <w:spacing w:line="280" w:lineRule="exact"/>
      <w:ind w:right="5040"/>
    </w:pPr>
    <w:rPr>
      <w:sz w:val="24"/>
      <w:szCs w:val="24"/>
    </w:rPr>
  </w:style>
  <w:style w:type="paragraph" w:customStyle="1" w:styleId="ByLine">
    <w:name w:val="ByLine"/>
    <w:uiPriority w:val="99"/>
    <w:rsid w:val="0092078B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ubtitlehidden">
    <w:name w:val="Subtitle_hidden"/>
    <w:uiPriority w:val="99"/>
    <w:rsid w:val="0092078B"/>
    <w:pPr>
      <w:widowControl w:val="0"/>
      <w:autoSpaceDE w:val="0"/>
      <w:autoSpaceDN w:val="0"/>
      <w:adjustRightInd w:val="0"/>
      <w:spacing w:after="240" w:line="280" w:lineRule="exact"/>
      <w:jc w:val="center"/>
    </w:pPr>
    <w:rPr>
      <w:vanish/>
      <w:color w:val="FF0000"/>
      <w:sz w:val="24"/>
      <w:szCs w:val="24"/>
    </w:rPr>
  </w:style>
  <w:style w:type="paragraph" w:customStyle="1" w:styleId="Para">
    <w:name w:val="Para"/>
    <w:uiPriority w:val="99"/>
    <w:rsid w:val="0092078B"/>
    <w:pPr>
      <w:widowControl w:val="0"/>
      <w:tabs>
        <w:tab w:val="right" w:leader="underscore" w:pos="9000"/>
      </w:tabs>
      <w:autoSpaceDE w:val="0"/>
      <w:autoSpaceDN w:val="0"/>
      <w:adjustRightInd w:val="0"/>
      <w:spacing w:after="240" w:line="280" w:lineRule="atLeast"/>
      <w:ind w:firstLine="720"/>
    </w:pPr>
    <w:rPr>
      <w:sz w:val="24"/>
      <w:szCs w:val="24"/>
    </w:rPr>
  </w:style>
  <w:style w:type="paragraph" w:customStyle="1" w:styleId="StepQuestion">
    <w:name w:val="StepQuestion"/>
    <w:uiPriority w:val="99"/>
    <w:rsid w:val="0092078B"/>
    <w:pPr>
      <w:widowControl w:val="0"/>
      <w:autoSpaceDE w:val="0"/>
      <w:autoSpaceDN w:val="0"/>
      <w:adjustRightInd w:val="0"/>
      <w:spacing w:after="240" w:line="280" w:lineRule="exact"/>
    </w:pPr>
    <w:rPr>
      <w:sz w:val="24"/>
      <w:szCs w:val="24"/>
    </w:rPr>
  </w:style>
  <w:style w:type="character" w:customStyle="1" w:styleId="TitleChar">
    <w:name w:val="Title Char"/>
    <w:link w:val="Title"/>
    <w:rsid w:val="0092078B"/>
    <w:rPr>
      <w:rFonts w:ascii="Times New Roman" w:hAnsi="Times New Roman" w:cs="Times New Roman"/>
      <w:b/>
      <w:bCs/>
      <w:sz w:val="28"/>
      <w:szCs w:val="24"/>
    </w:rPr>
  </w:style>
  <w:style w:type="character" w:customStyle="1" w:styleId="Substitute">
    <w:name w:val="Substitute"/>
    <w:uiPriority w:val="99"/>
    <w:rsid w:val="0092078B"/>
    <w:rPr>
      <w:rFonts w:ascii="Arial" w:hAnsi="Arial" w:cs="Arial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opez\application%20data\microsoft\templates\TBB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TBB Blank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Smooth Transition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ILopez</dc:creator>
  <cp:lastModifiedBy>Judge Emily Miskel</cp:lastModifiedBy>
  <cp:revision>7</cp:revision>
  <cp:lastPrinted>2019-10-15T21:29:00Z</cp:lastPrinted>
  <dcterms:created xsi:type="dcterms:W3CDTF">2018-07-10T15:39:00Z</dcterms:created>
  <dcterms:modified xsi:type="dcterms:W3CDTF">2019-10-15T21:29:00Z</dcterms:modified>
</cp:coreProperties>
</file>